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t>Jonesborough Primary School</w:t>
      </w:r>
    </w:p>
    <w:p>
      <w:pPr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t>GENERAL PERMISSION FORM</w:t>
      </w:r>
      <w:bookmarkStart w:id="0" w:name="_GoBack"/>
      <w:bookmarkEnd w:id="0"/>
      <w:r>
        <w:rPr>
          <w:b/>
          <w:sz w:val="28"/>
        </w:rPr>
        <w:t xml:space="preserve"> 2021 - 2022</w:t>
      </w:r>
    </w:p>
    <w:p>
      <w:pPr>
        <w:spacing w:after="0" w:line="240" w:lineRule="auto"/>
        <w:ind w:left="720" w:firstLine="720"/>
        <w:rPr>
          <w:sz w:val="20"/>
          <w:szCs w:val="20"/>
        </w:rPr>
      </w:pPr>
      <w:r>
        <w:rPr>
          <w:sz w:val="20"/>
          <w:szCs w:val="20"/>
        </w:rPr>
        <w:t>Child’s Name: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17983107"/>
          <w:placeholder>
            <w:docPart w:val="DefaultPlaceholder_-1854013440"/>
          </w:placeholder>
          <w:showingPlcHdr/>
        </w:sdtPr>
        <w:sdtContent>
          <w:r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ab/>
        <w:t xml:space="preserve">Class: </w:t>
      </w:r>
      <w:sdt>
        <w:sdtPr>
          <w:rPr>
            <w:sz w:val="20"/>
            <w:szCs w:val="20"/>
          </w:rPr>
          <w:id w:val="-439599499"/>
          <w:placeholder>
            <w:docPart w:val="DefaultPlaceholder_-1854013439"/>
          </w:placeholder>
          <w:showingPlcHdr/>
          <w:comboBox>
            <w:listItem w:value="Choose an item."/>
            <w:listItem w:displayText="P1" w:value="P1"/>
            <w:listItem w:displayText="P2" w:value="P2"/>
            <w:listItem w:displayText="P3" w:value="P3"/>
            <w:listItem w:displayText="P4" w:value="P4"/>
            <w:listItem w:displayText="P5" w:value="P5"/>
            <w:listItem w:displayText="P6" w:value="P6"/>
            <w:listItem w:displayText="P7" w:value="P7"/>
            <w:listItem w:displayText="Reception" w:value="Reception"/>
          </w:comboBox>
        </w:sdtPr>
        <w:sdtContent>
          <w:r>
            <w:rPr>
              <w:rStyle w:val="PlaceholderText"/>
            </w:rPr>
            <w:t>Choose an item.</w:t>
          </w:r>
        </w:sdtContent>
      </w:sdt>
    </w:p>
    <w:p>
      <w:pPr>
        <w:spacing w:after="0" w:line="240" w:lineRule="auto"/>
        <w:ind w:left="720" w:firstLine="720"/>
        <w:rPr>
          <w:sz w:val="20"/>
          <w:szCs w:val="20"/>
        </w:rPr>
      </w:pPr>
      <w:r>
        <w:rPr>
          <w:sz w:val="20"/>
          <w:szCs w:val="20"/>
        </w:rPr>
        <w:t>Child’s Name: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66972919"/>
          <w:placeholder>
            <w:docPart w:val="DefaultPlaceholder_-1854013440"/>
          </w:placeholder>
          <w:showingPlcHdr/>
        </w:sdtPr>
        <w:sdtContent>
          <w:r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ab/>
        <w:t xml:space="preserve">Class: </w:t>
      </w:r>
      <w:sdt>
        <w:sdtPr>
          <w:rPr>
            <w:sz w:val="20"/>
            <w:szCs w:val="20"/>
          </w:rPr>
          <w:id w:val="1715159470"/>
          <w:placeholder>
            <w:docPart w:val="DF2DB7DF3C6F4E63A33AD9F6D612C0DF"/>
          </w:placeholder>
          <w:showingPlcHdr/>
          <w:comboBox>
            <w:listItem w:value="Choose an item."/>
            <w:listItem w:displayText="P1" w:value="P1"/>
            <w:listItem w:displayText="P2" w:value="P2"/>
            <w:listItem w:displayText="P3" w:value="P3"/>
            <w:listItem w:displayText="P4" w:value="P4"/>
            <w:listItem w:displayText="P5" w:value="P5"/>
            <w:listItem w:displayText="P6" w:value="P6"/>
            <w:listItem w:displayText="P7" w:value="P7"/>
            <w:listItem w:displayText="Reception" w:value="Reception"/>
          </w:comboBox>
        </w:sdtPr>
        <w:sdtContent>
          <w:r>
            <w:rPr>
              <w:rStyle w:val="PlaceholderText"/>
            </w:rPr>
            <w:t>Choose an item.</w:t>
          </w:r>
        </w:sdtContent>
      </w:sdt>
    </w:p>
    <w:p>
      <w:pPr>
        <w:spacing w:after="0" w:line="240" w:lineRule="auto"/>
        <w:ind w:left="720" w:firstLine="720"/>
        <w:rPr>
          <w:sz w:val="20"/>
          <w:szCs w:val="20"/>
        </w:rPr>
      </w:pPr>
      <w:r>
        <w:rPr>
          <w:sz w:val="20"/>
          <w:szCs w:val="20"/>
        </w:rPr>
        <w:t>Child’s Name: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55059261"/>
          <w:placeholder>
            <w:docPart w:val="DefaultPlaceholder_-1854013440"/>
          </w:placeholder>
          <w:showingPlcHdr/>
        </w:sdtPr>
        <w:sdtContent>
          <w:r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ab/>
        <w:t xml:space="preserve">Class: </w:t>
      </w:r>
      <w:sdt>
        <w:sdtPr>
          <w:rPr>
            <w:sz w:val="20"/>
            <w:szCs w:val="20"/>
          </w:rPr>
          <w:id w:val="303898318"/>
          <w:placeholder>
            <w:docPart w:val="547B64E362554CF1908F1A7AC8038D05"/>
          </w:placeholder>
          <w:showingPlcHdr/>
          <w:comboBox>
            <w:listItem w:value="Choose an item."/>
            <w:listItem w:displayText="P1" w:value="P1"/>
            <w:listItem w:displayText="P2" w:value="P2"/>
            <w:listItem w:displayText="P3" w:value="P3"/>
            <w:listItem w:displayText="P4" w:value="P4"/>
            <w:listItem w:displayText="P5" w:value="P5"/>
            <w:listItem w:displayText="P6" w:value="P6"/>
            <w:listItem w:displayText="P7" w:value="P7"/>
            <w:listItem w:displayText="Reception" w:value="Reception"/>
          </w:comboBox>
        </w:sdtPr>
        <w:sdtContent>
          <w:r>
            <w:rPr>
              <w:rStyle w:val="PlaceholderText"/>
            </w:rPr>
            <w:t>Choose an item.</w:t>
          </w:r>
        </w:sdtContent>
      </w:sdt>
    </w:p>
    <w:p>
      <w:pPr>
        <w:spacing w:after="0" w:line="240" w:lineRule="auto"/>
        <w:ind w:left="720" w:firstLine="720"/>
        <w:rPr>
          <w:sz w:val="20"/>
          <w:szCs w:val="20"/>
        </w:rPr>
      </w:pPr>
      <w:r>
        <w:rPr>
          <w:sz w:val="20"/>
          <w:szCs w:val="20"/>
        </w:rPr>
        <w:t>Child’s Name: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76940323"/>
          <w:placeholder>
            <w:docPart w:val="DefaultPlaceholder_-1854013440"/>
          </w:placeholder>
          <w:showingPlcHdr/>
        </w:sdtPr>
        <w:sdtContent>
          <w:r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ab/>
        <w:t xml:space="preserve">Class: </w:t>
      </w:r>
      <w:sdt>
        <w:sdtPr>
          <w:rPr>
            <w:sz w:val="20"/>
            <w:szCs w:val="20"/>
          </w:rPr>
          <w:id w:val="470325858"/>
          <w:placeholder>
            <w:docPart w:val="45486CBB7991443F951C50D5C0D00A0A"/>
          </w:placeholder>
          <w:showingPlcHdr/>
          <w:comboBox>
            <w:listItem w:value="Choose an item."/>
            <w:listItem w:displayText="P1" w:value="P1"/>
            <w:listItem w:displayText="P2" w:value="P2"/>
            <w:listItem w:displayText="P3" w:value="P3"/>
            <w:listItem w:displayText="P4" w:value="P4"/>
            <w:listItem w:displayText="P5" w:value="P5"/>
            <w:listItem w:displayText="P6" w:value="P6"/>
            <w:listItem w:displayText="P7" w:value="P7"/>
            <w:listItem w:displayText="Reception" w:value="Reception"/>
          </w:comboBox>
        </w:sdtPr>
        <w:sdtContent>
          <w:r>
            <w:rPr>
              <w:rStyle w:val="PlaceholderText"/>
            </w:rPr>
            <w:t>Choose an item.</w:t>
          </w:r>
        </w:sdtContent>
      </w:sdt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  <w:u w:val="single"/>
        </w:rPr>
      </w:pPr>
    </w:p>
    <w:p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Consent for images on Facebook</w:t>
      </w:r>
    </w:p>
    <w:p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give my consent that photographic and/or video images of my child may be taken and used by the school on its ‘Facebook’ page or other social media outlets.</w:t>
      </w: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Signed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73198839"/>
          <w:placeholder>
            <w:docPart w:val="DefaultPlaceholder_-1854013440"/>
          </w:placeholder>
          <w:showingPlcHdr/>
        </w:sdtPr>
        <w:sdtContent>
          <w:r>
            <w:rPr>
              <w:rStyle w:val="PlaceholderText"/>
            </w:rPr>
            <w:t>Click or tap here to enter text.</w:t>
          </w:r>
        </w:sdtContent>
      </w:sdt>
    </w:p>
    <w:p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Parent/Guardian </w:t>
      </w:r>
    </w:p>
    <w:p>
      <w:pPr>
        <w:spacing w:after="0" w:line="240" w:lineRule="auto"/>
        <w:rPr>
          <w:sz w:val="20"/>
          <w:szCs w:val="20"/>
          <w:u w:val="single"/>
        </w:rPr>
      </w:pPr>
    </w:p>
    <w:p>
      <w:pPr>
        <w:numPr>
          <w:ilvl w:val="0"/>
          <w:numId w:val="1"/>
        </w:num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Consent note for using photographic images:-</w:t>
      </w:r>
    </w:p>
    <w:p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give my consent for my child to be photographed either individually or as part of a school group.  I understand that these photographic images may be used as part of a school publication or in local/national publications or web sites to publicise Jonesboro’ P.S.  I understand that my child will not be identified individually without my consent being granted.</w:t>
      </w: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Signed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47375675"/>
          <w:placeholder>
            <w:docPart w:val="DefaultPlaceholder_-1854013440"/>
          </w:placeholder>
          <w:showingPlcHdr/>
        </w:sdtPr>
        <w:sdtContent>
          <w:r>
            <w:rPr>
              <w:rStyle w:val="PlaceholderText"/>
            </w:rPr>
            <w:t>Click or tap here to enter text.</w:t>
          </w:r>
        </w:sdtContent>
      </w:sdt>
    </w:p>
    <w:p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Parent/Guardian </w:t>
      </w:r>
    </w:p>
    <w:p>
      <w:pPr>
        <w:spacing w:after="0" w:line="240" w:lineRule="auto"/>
        <w:rPr>
          <w:sz w:val="20"/>
          <w:szCs w:val="20"/>
        </w:rPr>
      </w:pPr>
    </w:p>
    <w:p>
      <w:pPr>
        <w:numPr>
          <w:ilvl w:val="0"/>
          <w:numId w:val="1"/>
        </w:num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Consent note for video images:-</w:t>
      </w:r>
    </w:p>
    <w:p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I give my consent that video images may be taken of my child as part of a school production or to promote the school in local media. I further give my consent that these images may be uploaded to internet websites again for the purpose of promoting the school and informing about school events/activities. I understand that my child will not be identified individually without my prior consent.</w:t>
      </w: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Signed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09312620"/>
          <w:placeholder>
            <w:docPart w:val="DefaultPlaceholder_-1854013440"/>
          </w:placeholder>
          <w:showingPlcHdr/>
        </w:sdtPr>
        <w:sdtContent>
          <w:r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>
      <w:pPr>
        <w:spacing w:after="0"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>Parent/Guardian</w:t>
      </w:r>
    </w:p>
    <w:p>
      <w:pPr>
        <w:spacing w:after="0" w:line="240" w:lineRule="auto"/>
        <w:rPr>
          <w:sz w:val="20"/>
          <w:szCs w:val="20"/>
          <w:u w:val="single"/>
        </w:rPr>
      </w:pPr>
    </w:p>
    <w:p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Consent for off-site activities:-</w:t>
      </w:r>
    </w:p>
    <w:p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give permission for my child to take part in out of school (off site) activities including trips or to represent the school as a member of a team, sporting or otherwise.</w:t>
      </w: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Signed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37186910"/>
          <w:placeholder>
            <w:docPart w:val="DefaultPlaceholder_-1854013440"/>
          </w:placeholder>
          <w:showingPlcHdr/>
        </w:sdtPr>
        <w:sdtContent>
          <w:r>
            <w:rPr>
              <w:rStyle w:val="PlaceholderText"/>
            </w:rPr>
            <w:t>Click or tap here to enter text.</w:t>
          </w:r>
        </w:sdtContent>
      </w:sdt>
    </w:p>
    <w:p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Parent/Guardian) </w:t>
      </w:r>
    </w:p>
    <w:p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Consent for children to walk home unaccompanied – </w:t>
      </w:r>
      <w:r>
        <w:rPr>
          <w:b/>
          <w:sz w:val="20"/>
          <w:szCs w:val="20"/>
        </w:rPr>
        <w:t>at 3pm only.</w:t>
      </w:r>
    </w:p>
    <w:p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give permission for my child to walk home from school at the end of the school day unaccompanied.</w:t>
      </w: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Signed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05548392"/>
          <w:placeholder>
            <w:docPart w:val="DefaultPlaceholder_-1854013440"/>
          </w:placeholder>
          <w:showingPlcHdr/>
        </w:sdtPr>
        <w:sdtContent>
          <w:r>
            <w:rPr>
              <w:rStyle w:val="PlaceholderText"/>
            </w:rPr>
            <w:t>Click or tap here to enter text.</w:t>
          </w:r>
        </w:sdtContent>
      </w:sdt>
    </w:p>
    <w:p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Parent/Guardian) </w:t>
      </w:r>
    </w:p>
    <w:p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Consent for activities which may involve the Police Service of Northern Ireland.</w:t>
      </w:r>
    </w:p>
    <w:p>
      <w:pPr>
        <w:spacing w:after="0" w:line="240" w:lineRule="auto"/>
        <w:ind w:left="720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give permission for my child to take part in school activities either on or off school grounds which may include involvement of/presence of members of the PSNI.</w:t>
      </w: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Signed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00296576"/>
          <w:placeholder>
            <w:docPart w:val="DefaultPlaceholder_-1854013440"/>
          </w:placeholder>
          <w:showingPlcHdr/>
        </w:sdtPr>
        <w:sdtContent>
          <w:r>
            <w:rPr>
              <w:rStyle w:val="PlaceholderText"/>
            </w:rPr>
            <w:t>Click or tap here to enter text.</w:t>
          </w:r>
        </w:sdtContent>
      </w:sdt>
    </w:p>
    <w:p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Parent/Guardian) </w:t>
      </w:r>
    </w:p>
    <w:p/>
    <w:sectPr>
      <w:footerReference w:type="default" r:id="rId7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jc w:val="center"/>
    </w:pPr>
    <w:r>
      <w:rPr>
        <w:b/>
        <w:sz w:val="24"/>
        <w:szCs w:val="24"/>
      </w:rPr>
      <w:t>www.jonesboroughps.com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16283"/>
    <w:multiLevelType w:val="hybridMultilevel"/>
    <w:tmpl w:val="68B8B7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31A07F-B50E-460C-9CE5-75753F8C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pPr>
      <w:keepLines/>
      <w:framePr w:w="2640" w:h="1018" w:hRule="exact" w:hSpace="180" w:wrap="notBeside" w:vAnchor="page" w:hAnchor="page" w:x="8821" w:y="721" w:anchorLock="1"/>
      <w:overflowPunct w:val="0"/>
      <w:autoSpaceDE w:val="0"/>
      <w:autoSpaceDN w:val="0"/>
      <w:adjustRightInd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Slogan">
    <w:name w:val="Slogan"/>
    <w:rPr>
      <w:i/>
      <w:spacing w:val="-6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848EB-2BAF-44AF-8F83-CE8B08967F1D}"/>
      </w:docPartPr>
      <w:docPartBody>
        <w:p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C3AC5-6C95-4FB7-B1D9-EBEA0B66BA95}"/>
      </w:docPartPr>
      <w:docPartBody>
        <w:p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F2DB7DF3C6F4E63A33AD9F6D612C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2819E-7915-4D46-BD55-114D754B9714}"/>
      </w:docPartPr>
      <w:docPartBody>
        <w:p>
          <w:pPr>
            <w:pStyle w:val="DF2DB7DF3C6F4E63A33AD9F6D612C0D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47B64E362554CF1908F1A7AC8038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D64E-11AD-4E36-95AE-DF4A44D9CDCD}"/>
      </w:docPartPr>
      <w:docPartBody>
        <w:p>
          <w:pPr>
            <w:pStyle w:val="547B64E362554CF1908F1A7AC8038D0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5486CBB7991443F951C50D5C0D00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3726D-228F-4D2E-8477-B772A26D2DC8}"/>
      </w:docPartPr>
      <w:docPartBody>
        <w:p>
          <w:pPr>
            <w:pStyle w:val="45486CBB7991443F951C50D5C0D00A0A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F2DB7DF3C6F4E63A33AD9F6D612C0DF">
    <w:name w:val="DF2DB7DF3C6F4E63A33AD9F6D612C0DF"/>
  </w:style>
  <w:style w:type="paragraph" w:customStyle="1" w:styleId="547B64E362554CF1908F1A7AC8038D05">
    <w:name w:val="547B64E362554CF1908F1A7AC8038D05"/>
  </w:style>
  <w:style w:type="paragraph" w:customStyle="1" w:styleId="45486CBB7991443F951C50D5C0D00A0A">
    <w:name w:val="45486CBB7991443F951C50D5C0D00A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312D3290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Murphy</dc:creator>
  <cp:lastModifiedBy>E Murphy</cp:lastModifiedBy>
  <cp:revision>3</cp:revision>
  <cp:lastPrinted>2019-09-04T14:18:00Z</cp:lastPrinted>
  <dcterms:created xsi:type="dcterms:W3CDTF">2021-09-03T10:44:00Z</dcterms:created>
  <dcterms:modified xsi:type="dcterms:W3CDTF">2021-09-06T14:42:00Z</dcterms:modified>
</cp:coreProperties>
</file>